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A" w:rsidRDefault="00CB5A9A">
      <w:bookmarkStart w:id="0" w:name="_GoBack"/>
      <w:r w:rsidRPr="00A7047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alt="https://kosh.roo-pinsk.gov.by/files/00468/obj/125/20423/img/20200313_183025.jpg" style="width:509.25pt;height:750pt;visibility:visible">
            <v:imagedata r:id="rId4" o:title=""/>
          </v:shape>
        </w:pict>
      </w:r>
      <w:bookmarkEnd w:id="0"/>
    </w:p>
    <w:p w:rsidR="00CB5A9A" w:rsidRDefault="00CB5A9A">
      <w:r w:rsidRPr="00A70475">
        <w:rPr>
          <w:noProof/>
          <w:lang w:eastAsia="ru-RU"/>
        </w:rPr>
        <w:pict>
          <v:shape id="Рисунок 3" o:spid="_x0000_i1026" type="#_x0000_t75" alt="Основные и редкие симптомы коронавирусной инфекции COVID-19." style="width:540pt;height:779.25pt;visibility:visible">
            <v:imagedata r:id="rId5" o:title=""/>
          </v:shape>
        </w:pict>
      </w:r>
    </w:p>
    <w:p w:rsidR="00CB5A9A" w:rsidRDefault="00CB5A9A">
      <w:r w:rsidRPr="00A70475">
        <w:rPr>
          <w:noProof/>
          <w:lang w:eastAsia="ru-RU"/>
        </w:rPr>
        <w:pict>
          <v:shape id="Рисунок 7" o:spid="_x0000_i1027" type="#_x0000_t75" alt="Простые правила, способные защитить вас от заражения." style="width:532.5pt;height:789pt;visibility:visible">
            <v:imagedata r:id="rId6" o:title=""/>
          </v:shape>
        </w:pict>
      </w:r>
    </w:p>
    <w:p w:rsidR="00CB5A9A" w:rsidRDefault="00CB5A9A">
      <w:r w:rsidRPr="00A70475">
        <w:rPr>
          <w:noProof/>
          <w:lang w:eastAsia="ru-RU"/>
        </w:rPr>
        <w:pict>
          <v:shape id="Рисунок 5" o:spid="_x0000_i1028" type="#_x0000_t75" alt="Описание основных средств индивидуальной защиты, используемых населением при коронавирусной инфекции." style="width:536.25pt;height:784.5pt;visibility:visible">
            <v:imagedata r:id="rId7" o:title=""/>
          </v:shape>
        </w:pict>
      </w:r>
    </w:p>
    <w:p w:rsidR="00CB5A9A" w:rsidRDefault="00CB5A9A">
      <w:pPr>
        <w:rPr>
          <w:noProof/>
          <w:lang w:eastAsia="ru-RU"/>
        </w:rPr>
      </w:pPr>
      <w:r w:rsidRPr="00A70475">
        <w:rPr>
          <w:noProof/>
          <w:lang w:eastAsia="ru-RU"/>
        </w:rPr>
        <w:pict>
          <v:shape id="Рисунок 13" o:spid="_x0000_i1029" type="#_x0000_t75" alt="Вывешивается в туалетах и напоминает о важности чистых рук." style="width:540pt;height:231.75pt;visibility:visible">
            <v:imagedata r:id="rId8" o:title=""/>
          </v:shape>
        </w:pict>
      </w:r>
    </w:p>
    <w:p w:rsidR="00CB5A9A" w:rsidRDefault="00CB5A9A">
      <w:pPr>
        <w:rPr>
          <w:noProof/>
          <w:lang w:eastAsia="ru-RU"/>
        </w:rPr>
      </w:pPr>
    </w:p>
    <w:p w:rsidR="00CB5A9A" w:rsidRDefault="00CB5A9A"/>
    <w:p w:rsidR="00CB5A9A" w:rsidRDefault="00CB5A9A"/>
    <w:p w:rsidR="00CB5A9A" w:rsidRDefault="00CB5A9A"/>
    <w:p w:rsidR="00CB5A9A" w:rsidRDefault="00CB5A9A"/>
    <w:p w:rsidR="00CB5A9A" w:rsidRDefault="00CB5A9A"/>
    <w:p w:rsidR="00CB5A9A" w:rsidRDefault="00CB5A9A"/>
    <w:p w:rsidR="00CB5A9A" w:rsidRDefault="00CB5A9A">
      <w:r w:rsidRPr="00A70475">
        <w:rPr>
          <w:noProof/>
          <w:lang w:eastAsia="ru-RU"/>
        </w:rPr>
        <w:pict>
          <v:shape id="Рисунок 4" o:spid="_x0000_i1030" type="#_x0000_t75" alt="Вывешивается перед входом в организацию." style="width:532.5pt;height:336.75pt;visibility:visible">
            <v:imagedata r:id="rId9" o:title=""/>
          </v:shape>
        </w:pict>
      </w:r>
    </w:p>
    <w:p w:rsidR="00CB5A9A" w:rsidRDefault="00CB5A9A">
      <w:pPr>
        <w:rPr>
          <w:noProof/>
          <w:lang w:eastAsia="ru-RU"/>
        </w:rPr>
      </w:pPr>
      <w:r w:rsidRPr="00A70475">
        <w:rPr>
          <w:noProof/>
          <w:lang w:eastAsia="ru-RU"/>
        </w:rPr>
        <w:pict>
          <v:shape id="Рисунок 6" o:spid="_x0000_i1031" type="#_x0000_t75" alt="Правила правильного мытья рук для максимальной защиты от инфекции и других опасных загрязнений." style="width:540pt;height:784.5pt;visibility:visible">
            <v:imagedata r:id="rId10" o:title=""/>
          </v:shape>
        </w:pict>
      </w:r>
    </w:p>
    <w:sectPr w:rsidR="00CB5A9A" w:rsidSect="00F36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4F2"/>
    <w:rsid w:val="001722F1"/>
    <w:rsid w:val="001C5939"/>
    <w:rsid w:val="00496500"/>
    <w:rsid w:val="005339C2"/>
    <w:rsid w:val="005A5684"/>
    <w:rsid w:val="00A70475"/>
    <w:rsid w:val="00B90C18"/>
    <w:rsid w:val="00BB0148"/>
    <w:rsid w:val="00CB5A9A"/>
    <w:rsid w:val="00E6352A"/>
    <w:rsid w:val="00EE3AA3"/>
    <w:rsid w:val="00F3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</Pages>
  <Words>3</Words>
  <Characters>18</Characters>
  <Application>Microsoft Office Outlook</Application>
  <DocSecurity>0</DocSecurity>
  <Lines>0</Lines>
  <Paragraphs>0</Paragraphs>
  <ScaleCrop>false</ScaleCrop>
  <Company>ESRR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2020-08-07T06:03:00Z</dcterms:created>
  <dcterms:modified xsi:type="dcterms:W3CDTF">2020-08-26T03:53:00Z</dcterms:modified>
</cp:coreProperties>
</file>